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3241" w14:textId="6AFFF48B" w:rsidR="00602A8D" w:rsidRPr="003B0756" w:rsidRDefault="00C70E95" w:rsidP="00602A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Allison Frasca</w:t>
      </w:r>
    </w:p>
    <w:p w14:paraId="53AA8B66" w14:textId="21B4BBFE" w:rsidR="00602A8D" w:rsidRDefault="00C70E95" w:rsidP="00C70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Writer/Performer</w:t>
      </w:r>
    </w:p>
    <w:p w14:paraId="2D9CCD6D" w14:textId="0F544926" w:rsidR="00C70E95" w:rsidRPr="00C70E95" w:rsidRDefault="00C70E95" w:rsidP="00C70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hyperlink r:id="rId8" w:history="1">
        <w:r w:rsidRPr="00C70E9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afrasca.com</w:t>
        </w:r>
      </w:hyperlink>
    </w:p>
    <w:p w14:paraId="2CE3CB17" w14:textId="77777777" w:rsidR="003B075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A5A8B12" w14:textId="7C151F53" w:rsidR="00F912E3" w:rsidRPr="003B075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OFF-BROADWAY</w:t>
      </w:r>
    </w:p>
    <w:p w14:paraId="0FE5E97F" w14:textId="66B108D4" w:rsidR="00D4231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Wicke</w:t>
      </w:r>
      <w:r w:rsidR="00C70E95">
        <w:rPr>
          <w:rFonts w:ascii="Times New Roman" w:hAnsi="Times New Roman" w:cs="Times New Roman"/>
          <w:i/>
          <w:color w:val="000000"/>
          <w:sz w:val="20"/>
          <w:szCs w:val="20"/>
        </w:rPr>
        <w:t>d Frozen</w:t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70E95">
        <w:rPr>
          <w:rFonts w:ascii="Times New Roman" w:hAnsi="Times New Roman" w:cs="Times New Roman"/>
          <w:color w:val="000000"/>
          <w:sz w:val="20"/>
          <w:szCs w:val="20"/>
        </w:rPr>
        <w:tab/>
        <w:t>St. Luke’s Theater</w:t>
      </w:r>
    </w:p>
    <w:p w14:paraId="30ACA95C" w14:textId="7F2409D4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Gruff!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Vital Theater Company</w:t>
      </w:r>
    </w:p>
    <w:p w14:paraId="2499FEE8" w14:textId="04A08D07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Beardo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Pipeline Theater Company</w:t>
      </w:r>
    </w:p>
    <w:p w14:paraId="330A0A2A" w14:textId="77777777" w:rsidR="003B075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94ACED2" w14:textId="14623363" w:rsidR="00F912E3" w:rsidRPr="003B075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OTHER THEATRE CREDITS</w:t>
      </w:r>
    </w:p>
    <w:p w14:paraId="195D6495" w14:textId="58D5387D" w:rsidR="009776E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 Brojan War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773 Lounge</w:t>
      </w:r>
    </w:p>
    <w:p w14:paraId="06E50202" w14:textId="0B75EE3D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Wrong Number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Gallery Players</w:t>
      </w:r>
    </w:p>
    <w:p w14:paraId="464156DA" w14:textId="4F41874A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God Did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Live Arts NYC Festival</w:t>
      </w:r>
    </w:p>
    <w:p w14:paraId="1FEFFF8C" w14:textId="4DAD8E11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Volcano Town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People’s Improv Theater</w:t>
      </w:r>
    </w:p>
    <w:p w14:paraId="163011F9" w14:textId="0E755CCB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Ivanov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Columbia University</w:t>
      </w:r>
    </w:p>
    <w:p w14:paraId="47758A8C" w14:textId="5FAC3221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Midsummer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One Trick Circus</w:t>
      </w:r>
    </w:p>
    <w:p w14:paraId="1923912E" w14:textId="0485626A" w:rsidR="003B075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C1D21AD" w14:textId="469C0EB1" w:rsidR="003B075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READINGS</w:t>
      </w:r>
    </w:p>
    <w:p w14:paraId="446E0544" w14:textId="5474E825" w:rsidR="003B075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All Star: The Best Broadway Musical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Theater Center</w:t>
      </w:r>
    </w:p>
    <w:p w14:paraId="23FAC915" w14:textId="5D9C8782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 Match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ART NY</w:t>
      </w:r>
    </w:p>
    <w:p w14:paraId="590772A6" w14:textId="4CF630A3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Madame Bonaparte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Center at Park West</w:t>
      </w:r>
    </w:p>
    <w:p w14:paraId="1BB4C5D1" w14:textId="45455AA1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Titus Andronicus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Gallery Players</w:t>
      </w:r>
    </w:p>
    <w:p w14:paraId="10B29C5F" w14:textId="0F3B9B4F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Comedy of Errors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Gallery Players</w:t>
      </w:r>
    </w:p>
    <w:p w14:paraId="7CC1EB28" w14:textId="7CDE5151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Pop!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Pantry</w:t>
      </w:r>
    </w:p>
    <w:p w14:paraId="77E292F3" w14:textId="24164074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My Father’s Funeral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One Trick Circus</w:t>
      </w:r>
    </w:p>
    <w:p w14:paraId="09052CD7" w14:textId="2695F30C" w:rsidR="003138C3" w:rsidRPr="003B0756" w:rsidRDefault="003138C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9DD03" w14:textId="490815A8" w:rsidR="003138C3" w:rsidRPr="003B075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FILM</w:t>
      </w:r>
    </w:p>
    <w:p w14:paraId="69DB4FC3" w14:textId="5FF92090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ReRUN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Alyssa Rallo Bennett</w:t>
      </w:r>
    </w:p>
    <w:p w14:paraId="5E579B55" w14:textId="29638468" w:rsidR="009776E6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“Best Actress in a Feature Film” Nominati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</w:p>
    <w:p w14:paraId="38B06772" w14:textId="2A5C830D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Dean Darling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Calogero Carucci</w:t>
      </w:r>
    </w:p>
    <w:p w14:paraId="31E4AE11" w14:textId="49B6D128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Toss It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Michele Remsen/Twenty2 Films</w:t>
      </w:r>
    </w:p>
    <w:p w14:paraId="76B47CD2" w14:textId="47665877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L.I.P.S.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Mike Cheslik</w:t>
      </w:r>
    </w:p>
    <w:p w14:paraId="68586CE4" w14:textId="372747D6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Harvey’s Last Night on the Avenue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Jack Kyser</w:t>
      </w:r>
    </w:p>
    <w:p w14:paraId="2DE8317F" w14:textId="5A4312F8" w:rsidR="00C70E95" w:rsidRP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Neurotica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IFC’s Comedy Crib</w:t>
      </w:r>
    </w:p>
    <w:p w14:paraId="241AF1FB" w14:textId="5633BA60" w:rsidR="003B075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25ACF" w14:textId="77777777" w:rsidR="00C70E95" w:rsidRDefault="00C70E95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TRAINING &amp; WORKSHOPS</w:t>
      </w:r>
    </w:p>
    <w:p w14:paraId="6967BD04" w14:textId="5A133EEB" w:rsidR="00C70E95" w:rsidRDefault="00C70E95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NYU</w:t>
      </w:r>
      <w:r w:rsidR="00895673">
        <w:rPr>
          <w:rFonts w:ascii="Times New Roman" w:hAnsi="Times New Roman" w:cs="Times New Roman"/>
          <w:color w:val="000000"/>
          <w:sz w:val="20"/>
          <w:szCs w:val="20"/>
        </w:rPr>
        <w:t>’s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Tisch School of the Arts</w:t>
      </w:r>
      <w:r w:rsidR="0089567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567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567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5673">
        <w:rPr>
          <w:rFonts w:ascii="Times New Roman" w:hAnsi="Times New Roman" w:cs="Times New Roman"/>
          <w:color w:val="000000"/>
          <w:sz w:val="20"/>
          <w:szCs w:val="20"/>
        </w:rPr>
        <w:tab/>
        <w:t>BFA Acting</w:t>
      </w:r>
    </w:p>
    <w:p w14:paraId="6D5EAAB7" w14:textId="1A336C1F" w:rsidR="00895673" w:rsidRDefault="00895673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Atlantic Acting School</w:t>
      </w:r>
    </w:p>
    <w:p w14:paraId="41C7A406" w14:textId="2F619AE2" w:rsidR="00895673" w:rsidRDefault="00895673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Stonestreet Screen Acting Conservatory</w:t>
      </w:r>
    </w:p>
    <w:p w14:paraId="4E7F9DF4" w14:textId="3AE2E775" w:rsidR="00895673" w:rsidRDefault="00895673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Jeremy Powell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Vocal Coaching</w:t>
      </w:r>
    </w:p>
    <w:p w14:paraId="2DD655F6" w14:textId="6F86E8CE" w:rsidR="00895673" w:rsidRDefault="00895673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Upright Citizens Brigade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Improv</w:t>
      </w:r>
    </w:p>
    <w:p w14:paraId="259E2458" w14:textId="5D9C26EE" w:rsidR="00895673" w:rsidRPr="00895673" w:rsidRDefault="00895673" w:rsidP="00C70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Pearl Theater Company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Advanced Scene Study w/ Dan Daily</w:t>
      </w:r>
    </w:p>
    <w:p w14:paraId="76B3437A" w14:textId="563093C2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0A15DCF" w14:textId="4A8E6734" w:rsidR="00C70E95" w:rsidRDefault="00C70E95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SPECIAL SKILLS</w:t>
      </w:r>
    </w:p>
    <w:p w14:paraId="541A2190" w14:textId="5A1B4376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Strong Comedic Timing</w:t>
      </w:r>
    </w:p>
    <w:p w14:paraId="62F7E77F" w14:textId="25217579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Dialects</w:t>
      </w:r>
    </w:p>
    <w:p w14:paraId="2D2DDB6E" w14:textId="2E91D220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Equestrian Experience</w:t>
      </w:r>
    </w:p>
    <w:p w14:paraId="2B36F323" w14:textId="641ED04A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Puppetry</w:t>
      </w:r>
    </w:p>
    <w:p w14:paraId="0D299AF3" w14:textId="02299B3D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Basic Harmonica</w:t>
      </w:r>
    </w:p>
    <w:p w14:paraId="11353759" w14:textId="5AA547F9" w:rsidR="00895673" w:rsidRP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Basic Dulcitar</w:t>
      </w:r>
    </w:p>
    <w:sectPr w:rsidR="00895673" w:rsidRPr="00895673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9285" w14:textId="77777777" w:rsidR="0082069D" w:rsidRDefault="0082069D">
      <w:r>
        <w:separator/>
      </w:r>
    </w:p>
  </w:endnote>
  <w:endnote w:type="continuationSeparator" w:id="0">
    <w:p w14:paraId="4D69BEFD" w14:textId="77777777" w:rsidR="0082069D" w:rsidRDefault="0082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3381C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C6CB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A458B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3A6ADF2E" w14:textId="15DAB8CC" w:rsidR="00D96C90" w:rsidRPr="00FE2679" w:rsidRDefault="00450FE0" w:rsidP="007D7593">
    <w:pPr>
      <w:tabs>
        <w:tab w:val="right" w:pos="9990"/>
      </w:tabs>
      <w:ind w:left="-720" w:right="360"/>
      <w:rPr>
        <w:rFonts w:ascii="Verdana" w:hAnsi="Verdana" w:cs="Arial"/>
        <w:color w:val="000000"/>
        <w:sz w:val="15"/>
        <w:szCs w:val="15"/>
      </w:rPr>
    </w:pPr>
    <w:r>
      <w:rPr>
        <w:rFonts w:ascii="Verdana" w:hAnsi="Verdana" w:cs="Arial"/>
        <w:color w:val="000000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D6E4" w14:textId="6DD8AB0C" w:rsidR="006828B4" w:rsidRPr="001160D7" w:rsidRDefault="006828B4" w:rsidP="00FA3A46">
    <w:pPr>
      <w:ind w:left="-900" w:right="-54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160D7">
      <w:rPr>
        <w:rFonts w:ascii="Times New Roman" w:hAnsi="Times New Roman" w:cs="Times New Roman"/>
        <w:color w:val="000000"/>
        <w:sz w:val="16"/>
        <w:szCs w:val="16"/>
      </w:rPr>
      <w:t xml:space="preserve">450 West 24th Street   Suite 1C   New York New York 10011 </w:t>
    </w:r>
    <w:r w:rsid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1160D7">
      <w:rPr>
        <w:rFonts w:ascii="Times New Roman" w:hAnsi="Times New Roman" w:cs="Times New Roman"/>
        <w:color w:val="000000"/>
        <w:sz w:val="16"/>
        <w:szCs w:val="16"/>
      </w:rPr>
      <w:t xml:space="preserve">(212) 221-0400 Main   </w:t>
    </w:r>
    <w:hyperlink r:id="rId1" w:history="1">
      <w:r w:rsidR="001160D7" w:rsidRPr="001160D7">
        <w:rPr>
          <w:rStyle w:val="Hyperlink"/>
          <w:rFonts w:ascii="Times New Roman" w:hAnsi="Times New Roman" w:cs="Times New Roman"/>
          <w:sz w:val="16"/>
          <w:szCs w:val="16"/>
        </w:rPr>
        <w:t>www.michaelmooreagency.com</w:t>
      </w:r>
    </w:hyperlink>
    <w:r w:rsidR="001160D7" w:rsidRP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FA3A46" w:rsidRPr="001160D7">
      <w:rPr>
        <w:rFonts w:ascii="Times New Roman" w:hAnsi="Times New Roman" w:cs="Times New Roman"/>
        <w:color w:val="000000"/>
        <w:sz w:val="16"/>
        <w:szCs w:val="16"/>
      </w:rPr>
      <w:br/>
    </w:r>
    <w:r w:rsidR="00B44A05" w:rsidRPr="001160D7">
      <w:rPr>
        <w:rFonts w:ascii="Times New Roman" w:hAnsi="Times New Roman" w:cs="Times New Roman"/>
        <w:color w:val="000000"/>
        <w:sz w:val="16"/>
        <w:szCs w:val="16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62AA" w14:textId="77777777" w:rsidR="0082069D" w:rsidRDefault="0082069D">
      <w:r>
        <w:separator/>
      </w:r>
    </w:p>
  </w:footnote>
  <w:footnote w:type="continuationSeparator" w:id="0">
    <w:p w14:paraId="5FD3FB7C" w14:textId="77777777" w:rsidR="0082069D" w:rsidRDefault="0082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E499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6BB2F531" wp14:editId="4B755542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0EF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514E7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B3BA9B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AEB52D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0D6995D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3C65DB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0C06735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E8401C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549393" wp14:editId="1AAE5D0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8D"/>
    <w:rsid w:val="00005F46"/>
    <w:rsid w:val="00010D3A"/>
    <w:rsid w:val="000169EA"/>
    <w:rsid w:val="0002498B"/>
    <w:rsid w:val="0004043C"/>
    <w:rsid w:val="000611D1"/>
    <w:rsid w:val="00086000"/>
    <w:rsid w:val="000A71B1"/>
    <w:rsid w:val="000E4BDF"/>
    <w:rsid w:val="0010343F"/>
    <w:rsid w:val="001160D7"/>
    <w:rsid w:val="0015727D"/>
    <w:rsid w:val="001856FB"/>
    <w:rsid w:val="00185BCB"/>
    <w:rsid w:val="001D2C0E"/>
    <w:rsid w:val="001D34A2"/>
    <w:rsid w:val="001E2CBB"/>
    <w:rsid w:val="001E6FAC"/>
    <w:rsid w:val="001F1B7E"/>
    <w:rsid w:val="00242AF8"/>
    <w:rsid w:val="00244722"/>
    <w:rsid w:val="00271FFC"/>
    <w:rsid w:val="002B32F7"/>
    <w:rsid w:val="002C55DF"/>
    <w:rsid w:val="002D6D8B"/>
    <w:rsid w:val="002E3D40"/>
    <w:rsid w:val="00306AE9"/>
    <w:rsid w:val="003138C3"/>
    <w:rsid w:val="00320B84"/>
    <w:rsid w:val="00344292"/>
    <w:rsid w:val="00352291"/>
    <w:rsid w:val="0035254C"/>
    <w:rsid w:val="00373691"/>
    <w:rsid w:val="00374A32"/>
    <w:rsid w:val="00393CCB"/>
    <w:rsid w:val="003A41D5"/>
    <w:rsid w:val="003A5236"/>
    <w:rsid w:val="003A699A"/>
    <w:rsid w:val="003B0756"/>
    <w:rsid w:val="003C0072"/>
    <w:rsid w:val="003C1F57"/>
    <w:rsid w:val="003D4686"/>
    <w:rsid w:val="003D5F0C"/>
    <w:rsid w:val="0041026E"/>
    <w:rsid w:val="004346C6"/>
    <w:rsid w:val="00434B37"/>
    <w:rsid w:val="00450FE0"/>
    <w:rsid w:val="004563F9"/>
    <w:rsid w:val="00456CB7"/>
    <w:rsid w:val="00466DED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004B"/>
    <w:rsid w:val="004F75ED"/>
    <w:rsid w:val="0052450C"/>
    <w:rsid w:val="005356EA"/>
    <w:rsid w:val="00551193"/>
    <w:rsid w:val="00554026"/>
    <w:rsid w:val="00556D07"/>
    <w:rsid w:val="005B63BA"/>
    <w:rsid w:val="00602A8D"/>
    <w:rsid w:val="00606277"/>
    <w:rsid w:val="0061010F"/>
    <w:rsid w:val="006278CD"/>
    <w:rsid w:val="006828B4"/>
    <w:rsid w:val="006917C2"/>
    <w:rsid w:val="00693F62"/>
    <w:rsid w:val="006B3D80"/>
    <w:rsid w:val="006B66BF"/>
    <w:rsid w:val="006C5666"/>
    <w:rsid w:val="006D579C"/>
    <w:rsid w:val="006D67D0"/>
    <w:rsid w:val="006F4E4D"/>
    <w:rsid w:val="006F65F2"/>
    <w:rsid w:val="006F7B12"/>
    <w:rsid w:val="007124A3"/>
    <w:rsid w:val="00715F5A"/>
    <w:rsid w:val="00754A68"/>
    <w:rsid w:val="00787A1E"/>
    <w:rsid w:val="00797E55"/>
    <w:rsid w:val="007A2DF4"/>
    <w:rsid w:val="007C0EB1"/>
    <w:rsid w:val="007D7593"/>
    <w:rsid w:val="007F5BB8"/>
    <w:rsid w:val="00812433"/>
    <w:rsid w:val="0082069D"/>
    <w:rsid w:val="008230E6"/>
    <w:rsid w:val="00864FE6"/>
    <w:rsid w:val="00882D74"/>
    <w:rsid w:val="00894371"/>
    <w:rsid w:val="00895673"/>
    <w:rsid w:val="008B01A3"/>
    <w:rsid w:val="008B4A24"/>
    <w:rsid w:val="008C3902"/>
    <w:rsid w:val="008C42C4"/>
    <w:rsid w:val="00901BB6"/>
    <w:rsid w:val="00910AAC"/>
    <w:rsid w:val="00933CEF"/>
    <w:rsid w:val="009403FE"/>
    <w:rsid w:val="00960F9B"/>
    <w:rsid w:val="009776E6"/>
    <w:rsid w:val="00996AC5"/>
    <w:rsid w:val="009B34CF"/>
    <w:rsid w:val="009D0421"/>
    <w:rsid w:val="009D2224"/>
    <w:rsid w:val="009E3F31"/>
    <w:rsid w:val="009E47B4"/>
    <w:rsid w:val="00A1133C"/>
    <w:rsid w:val="00A210EB"/>
    <w:rsid w:val="00A344FC"/>
    <w:rsid w:val="00A62678"/>
    <w:rsid w:val="00A94BE4"/>
    <w:rsid w:val="00AA22AD"/>
    <w:rsid w:val="00AB4E18"/>
    <w:rsid w:val="00AC6DC9"/>
    <w:rsid w:val="00AC7D5E"/>
    <w:rsid w:val="00AD350C"/>
    <w:rsid w:val="00B3466D"/>
    <w:rsid w:val="00B44A05"/>
    <w:rsid w:val="00B464CC"/>
    <w:rsid w:val="00B70FC5"/>
    <w:rsid w:val="00B722D9"/>
    <w:rsid w:val="00B867BF"/>
    <w:rsid w:val="00B96D5B"/>
    <w:rsid w:val="00BA4BF4"/>
    <w:rsid w:val="00BC08F4"/>
    <w:rsid w:val="00BE4FEE"/>
    <w:rsid w:val="00BF0E0C"/>
    <w:rsid w:val="00C24C53"/>
    <w:rsid w:val="00C41515"/>
    <w:rsid w:val="00C70441"/>
    <w:rsid w:val="00C70E95"/>
    <w:rsid w:val="00C87959"/>
    <w:rsid w:val="00C90CC0"/>
    <w:rsid w:val="00C91F89"/>
    <w:rsid w:val="00CA4E9A"/>
    <w:rsid w:val="00CC078A"/>
    <w:rsid w:val="00CC1CDE"/>
    <w:rsid w:val="00CF5FE6"/>
    <w:rsid w:val="00D008BF"/>
    <w:rsid w:val="00D206F0"/>
    <w:rsid w:val="00D42316"/>
    <w:rsid w:val="00D6106C"/>
    <w:rsid w:val="00D64833"/>
    <w:rsid w:val="00D75B09"/>
    <w:rsid w:val="00D96C90"/>
    <w:rsid w:val="00DB3917"/>
    <w:rsid w:val="00DC4E3B"/>
    <w:rsid w:val="00DE42B7"/>
    <w:rsid w:val="00E31843"/>
    <w:rsid w:val="00E91745"/>
    <w:rsid w:val="00EB17FE"/>
    <w:rsid w:val="00EB7E85"/>
    <w:rsid w:val="00EF4A40"/>
    <w:rsid w:val="00EF7B1C"/>
    <w:rsid w:val="00F04939"/>
    <w:rsid w:val="00F23781"/>
    <w:rsid w:val="00F4015B"/>
    <w:rsid w:val="00F67D9F"/>
    <w:rsid w:val="00F912E3"/>
    <w:rsid w:val="00F9160C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39F44"/>
  <w14:defaultImageDpi w14:val="300"/>
  <w15:docId w15:val="{4C7B2CA9-CDD4-8847-BF48-E317CCF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A8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eastAsia="Times New Roman" w:hAnsi="Times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eastAsia="Times New Roman" w:hAnsi="Times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6C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eastAsia="Times New Roman" w:hAnsi="Murphy Script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6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asca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oor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C75A1-D291-534D-84A6-1BE06AA0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2022-05-12T18:58:00Z</dcterms:created>
  <dcterms:modified xsi:type="dcterms:W3CDTF">2022-05-12T19:10:00Z</dcterms:modified>
</cp:coreProperties>
</file>